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C5" w:rsidRDefault="001A70C5" w:rsidP="001A70C5">
      <w:pPr>
        <w:rPr>
          <w:rFonts w:ascii="Times New Roman" w:hAnsi="Times New Roman" w:cs="Times New Roman"/>
          <w:color w:val="C00000"/>
          <w:sz w:val="52"/>
          <w:szCs w:val="52"/>
        </w:rPr>
      </w:pPr>
      <w:r w:rsidRPr="001A70C5"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1544033" cy="755155"/>
            <wp:effectExtent l="0" t="0" r="0" b="6985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85" cy="81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F0A" w:rsidRPr="001A70C5">
        <w:rPr>
          <w:rFonts w:ascii="Times New Roman" w:hAnsi="Times New Roman" w:cs="Times New Roman"/>
          <w:color w:val="C00000"/>
          <w:sz w:val="72"/>
          <w:szCs w:val="72"/>
        </w:rPr>
        <w:t>Проекты победители</w:t>
      </w:r>
      <w:r w:rsidR="000B5F0A" w:rsidRPr="000B5F0A">
        <w:rPr>
          <w:rFonts w:ascii="Times New Roman" w:hAnsi="Times New Roman" w:cs="Times New Roman"/>
          <w:color w:val="C00000"/>
          <w:sz w:val="52"/>
          <w:szCs w:val="52"/>
        </w:rPr>
        <w:t xml:space="preserve"> </w:t>
      </w:r>
    </w:p>
    <w:p w:rsidR="004F2003" w:rsidRDefault="000B5F0A" w:rsidP="000B5F0A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1A70C5">
        <w:rPr>
          <w:rFonts w:ascii="Times New Roman" w:hAnsi="Times New Roman" w:cs="Times New Roman"/>
          <w:color w:val="C00000"/>
          <w:sz w:val="44"/>
          <w:szCs w:val="44"/>
        </w:rPr>
        <w:t>2016 года</w:t>
      </w:r>
    </w:p>
    <w:p w:rsidR="00AF5B04" w:rsidRDefault="008C59BF" w:rsidP="00AC13C5">
      <w:pPr>
        <w:jc w:val="both"/>
        <w:rPr>
          <w:rFonts w:ascii="Times New Roman" w:hAnsi="Times New Roman" w:cs="Times New Roman"/>
          <w:sz w:val="36"/>
          <w:szCs w:val="36"/>
        </w:rPr>
      </w:pPr>
      <w:r w:rsidRPr="00AC13C5">
        <w:rPr>
          <w:rFonts w:ascii="Times New Roman" w:hAnsi="Times New Roman" w:cs="Times New Roman"/>
          <w:b/>
          <w:sz w:val="36"/>
          <w:szCs w:val="36"/>
        </w:rPr>
        <w:t>В 2016 году дополнительную финансовую поддержку в виде грантов получили проекты</w:t>
      </w:r>
      <w:r w:rsidR="00AC13C5" w:rsidRPr="00AC13C5">
        <w:rPr>
          <w:rFonts w:ascii="Times New Roman" w:hAnsi="Times New Roman" w:cs="Times New Roman"/>
          <w:sz w:val="36"/>
          <w:szCs w:val="36"/>
        </w:rPr>
        <w:t>, направленные на</w:t>
      </w:r>
      <w:r w:rsidRPr="00AC13C5">
        <w:rPr>
          <w:rFonts w:ascii="Times New Roman" w:hAnsi="Times New Roman" w:cs="Times New Roman"/>
          <w:sz w:val="36"/>
          <w:szCs w:val="36"/>
        </w:rPr>
        <w:t xml:space="preserve"> совершенствование библиотечного </w:t>
      </w:r>
      <w:r w:rsidR="00AC13C5" w:rsidRPr="00AC13C5">
        <w:rPr>
          <w:rFonts w:ascii="Times New Roman" w:hAnsi="Times New Roman" w:cs="Times New Roman"/>
          <w:sz w:val="36"/>
          <w:szCs w:val="36"/>
        </w:rPr>
        <w:t>обслуживания населения</w:t>
      </w:r>
      <w:r w:rsidRPr="00AC13C5">
        <w:rPr>
          <w:rFonts w:ascii="Times New Roman" w:hAnsi="Times New Roman" w:cs="Times New Roman"/>
          <w:sz w:val="36"/>
          <w:szCs w:val="36"/>
        </w:rPr>
        <w:t>:</w:t>
      </w:r>
    </w:p>
    <w:p w:rsidR="00BE443D" w:rsidRPr="00AF5B04" w:rsidRDefault="00BE443D" w:rsidP="00AC13C5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10EC7">
        <w:rPr>
          <w:rFonts w:ascii="Times New Roman" w:hAnsi="Times New Roman" w:cs="Times New Roman"/>
          <w:color w:val="C00000"/>
          <w:sz w:val="36"/>
          <w:szCs w:val="36"/>
        </w:rPr>
        <w:t>Межпоселенческая центральная библиотека:</w:t>
      </w:r>
    </w:p>
    <w:p w:rsidR="00BE443D" w:rsidRDefault="00BE443D" w:rsidP="00BE443D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C13C5">
        <w:rPr>
          <w:rFonts w:ascii="Times New Roman" w:hAnsi="Times New Roman" w:cs="Times New Roman"/>
          <w:sz w:val="36"/>
          <w:szCs w:val="36"/>
        </w:rPr>
        <w:t>«Библио МКБ: молодежное конструкторское бюро» Созидание куль</w:t>
      </w:r>
      <w:r>
        <w:rPr>
          <w:rFonts w:ascii="Times New Roman" w:hAnsi="Times New Roman" w:cs="Times New Roman"/>
          <w:sz w:val="36"/>
          <w:szCs w:val="36"/>
        </w:rPr>
        <w:t>турного пространства" (164.000</w:t>
      </w:r>
      <w:r w:rsidRPr="00AC13C5">
        <w:rPr>
          <w:rFonts w:ascii="Times New Roman" w:hAnsi="Times New Roman" w:cs="Times New Roman"/>
          <w:sz w:val="36"/>
          <w:szCs w:val="36"/>
        </w:rPr>
        <w:t>)</w:t>
      </w:r>
    </w:p>
    <w:p w:rsidR="005901A6" w:rsidRPr="00924773" w:rsidRDefault="005901A6" w:rsidP="00924773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«Дари добро»</w:t>
      </w:r>
      <w:r w:rsidR="00D9408D" w:rsidRPr="00D9408D">
        <w:rPr>
          <w:rFonts w:ascii="Times New Roman" w:hAnsi="Times New Roman" w:cs="Times New Roman"/>
          <w:sz w:val="36"/>
          <w:szCs w:val="36"/>
        </w:rPr>
        <w:t xml:space="preserve"> </w:t>
      </w:r>
      <w:r w:rsidR="00D9408D">
        <w:rPr>
          <w:rFonts w:ascii="Times New Roman" w:hAnsi="Times New Roman" w:cs="Times New Roman"/>
          <w:sz w:val="36"/>
          <w:szCs w:val="36"/>
        </w:rPr>
        <w:t>Социальное партнёрство во имя развития.</w:t>
      </w:r>
      <w:r>
        <w:rPr>
          <w:rFonts w:ascii="Times New Roman" w:hAnsi="Times New Roman" w:cs="Times New Roman"/>
          <w:sz w:val="36"/>
          <w:szCs w:val="36"/>
        </w:rPr>
        <w:t xml:space="preserve"> (5.000)</w:t>
      </w:r>
    </w:p>
    <w:p w:rsidR="00BE443D" w:rsidRDefault="00E10EC7" w:rsidP="00AC13C5">
      <w:pPr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E10EC7">
        <w:rPr>
          <w:rFonts w:ascii="Times New Roman" w:hAnsi="Times New Roman" w:cs="Times New Roman"/>
          <w:color w:val="C00000"/>
          <w:sz w:val="36"/>
          <w:szCs w:val="36"/>
        </w:rPr>
        <w:t>Межпоселенческая детская библиотека:</w:t>
      </w:r>
    </w:p>
    <w:p w:rsidR="00CA39D8" w:rsidRPr="00AC13C5" w:rsidRDefault="00CA39D8" w:rsidP="00CA39D8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C13C5">
        <w:rPr>
          <w:rFonts w:ascii="Times New Roman" w:hAnsi="Times New Roman" w:cs="Times New Roman"/>
          <w:sz w:val="36"/>
          <w:szCs w:val="36"/>
        </w:rPr>
        <w:t xml:space="preserve">Социальный проект МДБ «Васюткина мастерская» в номинации «Астафьевское </w:t>
      </w:r>
      <w:r>
        <w:rPr>
          <w:rFonts w:ascii="Times New Roman" w:hAnsi="Times New Roman" w:cs="Times New Roman"/>
          <w:sz w:val="36"/>
          <w:szCs w:val="36"/>
        </w:rPr>
        <w:t>наследие»</w:t>
      </w:r>
      <w:r w:rsidRPr="00AC13C5">
        <w:rPr>
          <w:rFonts w:ascii="Times New Roman" w:hAnsi="Times New Roman" w:cs="Times New Roman"/>
          <w:sz w:val="36"/>
          <w:szCs w:val="36"/>
        </w:rPr>
        <w:t xml:space="preserve"> </w:t>
      </w:r>
      <w:r w:rsidR="00D9408D">
        <w:rPr>
          <w:rFonts w:ascii="Times New Roman" w:hAnsi="Times New Roman" w:cs="Times New Roman"/>
          <w:sz w:val="36"/>
          <w:szCs w:val="36"/>
        </w:rPr>
        <w:t>Социальное партнёрство во имя развития.</w:t>
      </w:r>
      <w:r w:rsidR="00D9408D" w:rsidRPr="00AC13C5">
        <w:rPr>
          <w:rFonts w:ascii="Times New Roman" w:hAnsi="Times New Roman" w:cs="Times New Roman"/>
          <w:sz w:val="36"/>
          <w:szCs w:val="36"/>
        </w:rPr>
        <w:t xml:space="preserve"> </w:t>
      </w:r>
      <w:r w:rsidRPr="00AC13C5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70.000</w:t>
      </w:r>
      <w:r w:rsidRPr="00AC13C5">
        <w:rPr>
          <w:rFonts w:ascii="Times New Roman" w:hAnsi="Times New Roman" w:cs="Times New Roman"/>
          <w:sz w:val="36"/>
          <w:szCs w:val="36"/>
        </w:rPr>
        <w:t>)</w:t>
      </w:r>
    </w:p>
    <w:p w:rsidR="00CA39D8" w:rsidRPr="00E10EC7" w:rsidRDefault="00490EA0" w:rsidP="00AC13C5">
      <w:pPr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Тубинская сельская библиотека – филиал № 4</w:t>
      </w:r>
    </w:p>
    <w:p w:rsidR="008C59BF" w:rsidRDefault="008C59BF" w:rsidP="008C59BF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C13C5">
        <w:rPr>
          <w:rFonts w:ascii="Times New Roman" w:hAnsi="Times New Roman" w:cs="Times New Roman"/>
          <w:sz w:val="36"/>
          <w:szCs w:val="36"/>
        </w:rPr>
        <w:t>Мобильная библиотека под зонтиком «Чудо»: Читаем, удивляемся, делаем открытия»</w:t>
      </w:r>
      <w:r w:rsidR="00BE443D">
        <w:rPr>
          <w:rFonts w:ascii="Times New Roman" w:hAnsi="Times New Roman" w:cs="Times New Roman"/>
          <w:sz w:val="36"/>
          <w:szCs w:val="36"/>
        </w:rPr>
        <w:t>.</w:t>
      </w:r>
      <w:r w:rsidR="00D9408D" w:rsidRPr="00D9408D">
        <w:rPr>
          <w:rFonts w:ascii="Times New Roman" w:hAnsi="Times New Roman" w:cs="Times New Roman"/>
          <w:sz w:val="36"/>
          <w:szCs w:val="36"/>
        </w:rPr>
        <w:t xml:space="preserve"> </w:t>
      </w:r>
      <w:r w:rsidR="00D9408D">
        <w:rPr>
          <w:rFonts w:ascii="Times New Roman" w:hAnsi="Times New Roman" w:cs="Times New Roman"/>
          <w:sz w:val="36"/>
          <w:szCs w:val="36"/>
        </w:rPr>
        <w:t>Социальное партнёрство во имя развития.</w:t>
      </w:r>
      <w:r w:rsidR="00BE443D">
        <w:rPr>
          <w:rFonts w:ascii="Times New Roman" w:hAnsi="Times New Roman" w:cs="Times New Roman"/>
          <w:sz w:val="36"/>
          <w:szCs w:val="36"/>
        </w:rPr>
        <w:t xml:space="preserve"> -</w:t>
      </w:r>
      <w:r w:rsidRPr="00AC13C5">
        <w:rPr>
          <w:rFonts w:ascii="Times New Roman" w:hAnsi="Times New Roman" w:cs="Times New Roman"/>
          <w:sz w:val="36"/>
          <w:szCs w:val="36"/>
        </w:rPr>
        <w:t xml:space="preserve"> (97.000)</w:t>
      </w:r>
    </w:p>
    <w:p w:rsidR="00924773" w:rsidRDefault="00924773" w:rsidP="00924773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924773">
        <w:rPr>
          <w:rFonts w:ascii="Times New Roman" w:hAnsi="Times New Roman" w:cs="Times New Roman"/>
          <w:color w:val="C00000"/>
          <w:sz w:val="36"/>
          <w:szCs w:val="36"/>
        </w:rPr>
        <w:t>Кортузская сельская библиотека – филиал № 9</w:t>
      </w:r>
    </w:p>
    <w:p w:rsidR="00924773" w:rsidRDefault="00924773" w:rsidP="00924773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Позитив»</w:t>
      </w:r>
      <w:r w:rsidR="00D9408D">
        <w:rPr>
          <w:rFonts w:ascii="Times New Roman" w:hAnsi="Times New Roman" w:cs="Times New Roman"/>
          <w:sz w:val="36"/>
          <w:szCs w:val="36"/>
        </w:rPr>
        <w:t>. Социальное партнёрство во имя развития.</w:t>
      </w:r>
      <w:r w:rsidRPr="00AC13C5">
        <w:rPr>
          <w:rFonts w:ascii="Times New Roman" w:hAnsi="Times New Roman" w:cs="Times New Roman"/>
          <w:sz w:val="36"/>
          <w:szCs w:val="36"/>
        </w:rPr>
        <w:t xml:space="preserve"> (10</w:t>
      </w:r>
      <w:r>
        <w:rPr>
          <w:rFonts w:ascii="Times New Roman" w:hAnsi="Times New Roman" w:cs="Times New Roman"/>
          <w:sz w:val="36"/>
          <w:szCs w:val="36"/>
        </w:rPr>
        <w:t>0.000</w:t>
      </w:r>
      <w:r w:rsidRPr="00AC13C5">
        <w:rPr>
          <w:rFonts w:ascii="Times New Roman" w:hAnsi="Times New Roman" w:cs="Times New Roman"/>
          <w:sz w:val="36"/>
          <w:szCs w:val="36"/>
        </w:rPr>
        <w:t>)</w:t>
      </w:r>
    </w:p>
    <w:p w:rsidR="00924773" w:rsidRPr="00924773" w:rsidRDefault="00924773" w:rsidP="00924773">
      <w:pPr>
        <w:rPr>
          <w:rFonts w:ascii="Times New Roman" w:hAnsi="Times New Roman" w:cs="Times New Roman"/>
          <w:color w:val="C00000"/>
          <w:sz w:val="36"/>
          <w:szCs w:val="36"/>
        </w:rPr>
      </w:pPr>
    </w:p>
    <w:p w:rsidR="00B30E13" w:rsidRDefault="00B30E13" w:rsidP="00B30E13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B30E13">
        <w:rPr>
          <w:rFonts w:ascii="Times New Roman" w:hAnsi="Times New Roman" w:cs="Times New Roman"/>
          <w:color w:val="C00000"/>
          <w:sz w:val="36"/>
          <w:szCs w:val="36"/>
        </w:rPr>
        <w:t>Уярская сельская библиотека – филиал №17</w:t>
      </w:r>
    </w:p>
    <w:p w:rsidR="00DD1DBC" w:rsidRPr="0032692C" w:rsidRDefault="00DD1DBC" w:rsidP="00B30E13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C13C5">
        <w:rPr>
          <w:rFonts w:ascii="Times New Roman" w:hAnsi="Times New Roman" w:cs="Times New Roman"/>
          <w:sz w:val="36"/>
          <w:szCs w:val="36"/>
        </w:rPr>
        <w:t>Мозаика традиций: социокультурный образовательный центр</w:t>
      </w:r>
      <w:r w:rsidR="006334A4">
        <w:rPr>
          <w:rFonts w:ascii="Times New Roman" w:hAnsi="Times New Roman" w:cs="Times New Roman"/>
          <w:sz w:val="36"/>
          <w:szCs w:val="36"/>
        </w:rPr>
        <w:t>. Социальное партнёрство во имя развития.</w:t>
      </w:r>
      <w:r w:rsidRPr="00AC13C5">
        <w:rPr>
          <w:rFonts w:ascii="Times New Roman" w:hAnsi="Times New Roman" w:cs="Times New Roman"/>
          <w:sz w:val="36"/>
          <w:szCs w:val="36"/>
        </w:rPr>
        <w:t xml:space="preserve"> (150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AC13C5">
        <w:rPr>
          <w:rFonts w:ascii="Times New Roman" w:hAnsi="Times New Roman" w:cs="Times New Roman"/>
          <w:sz w:val="36"/>
          <w:szCs w:val="36"/>
        </w:rPr>
        <w:t>000)</w:t>
      </w:r>
    </w:p>
    <w:p w:rsidR="00490EA0" w:rsidRPr="005D7086" w:rsidRDefault="005D7086" w:rsidP="005D7086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5D7086">
        <w:rPr>
          <w:rFonts w:ascii="Times New Roman" w:hAnsi="Times New Roman" w:cs="Times New Roman"/>
          <w:color w:val="C00000"/>
          <w:sz w:val="36"/>
          <w:szCs w:val="36"/>
        </w:rPr>
        <w:t>Беллыкская сельская библиотека – филиал №16</w:t>
      </w:r>
    </w:p>
    <w:p w:rsidR="008C59BF" w:rsidRPr="00AC13C5" w:rsidRDefault="005901A6" w:rsidP="008C59BF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C13C5">
        <w:rPr>
          <w:rFonts w:ascii="Times New Roman" w:hAnsi="Times New Roman" w:cs="Times New Roman"/>
          <w:sz w:val="36"/>
          <w:szCs w:val="36"/>
        </w:rPr>
        <w:t xml:space="preserve"> </w:t>
      </w:r>
      <w:r w:rsidR="008C59BF" w:rsidRPr="00AC13C5">
        <w:rPr>
          <w:rFonts w:ascii="Times New Roman" w:hAnsi="Times New Roman" w:cs="Times New Roman"/>
          <w:sz w:val="36"/>
          <w:szCs w:val="36"/>
        </w:rPr>
        <w:t>«Кукольный театр в библиотеке «Весёлые затейники»</w:t>
      </w:r>
      <w:r w:rsidR="00924773">
        <w:rPr>
          <w:rFonts w:ascii="Times New Roman" w:hAnsi="Times New Roman" w:cs="Times New Roman"/>
          <w:sz w:val="36"/>
          <w:szCs w:val="36"/>
        </w:rPr>
        <w:t>. Благотворительный фонд «Созидание»</w:t>
      </w:r>
      <w:r w:rsidR="008C59BF" w:rsidRPr="00AC13C5">
        <w:rPr>
          <w:rFonts w:ascii="Times New Roman" w:hAnsi="Times New Roman" w:cs="Times New Roman"/>
          <w:sz w:val="36"/>
          <w:szCs w:val="36"/>
        </w:rPr>
        <w:t xml:space="preserve"> (30.000)</w:t>
      </w:r>
    </w:p>
    <w:sectPr w:rsidR="008C59BF" w:rsidRPr="00AC13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93F6D"/>
    <w:multiLevelType w:val="hybridMultilevel"/>
    <w:tmpl w:val="4836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0A"/>
    <w:rsid w:val="000B5F0A"/>
    <w:rsid w:val="001A70C5"/>
    <w:rsid w:val="0032692C"/>
    <w:rsid w:val="00490EA0"/>
    <w:rsid w:val="00496C01"/>
    <w:rsid w:val="004F2003"/>
    <w:rsid w:val="005901A6"/>
    <w:rsid w:val="005D7086"/>
    <w:rsid w:val="006334A4"/>
    <w:rsid w:val="008C59BF"/>
    <w:rsid w:val="00924773"/>
    <w:rsid w:val="00A943C5"/>
    <w:rsid w:val="00AC13C5"/>
    <w:rsid w:val="00AF5B04"/>
    <w:rsid w:val="00B213EA"/>
    <w:rsid w:val="00B30E13"/>
    <w:rsid w:val="00BE443D"/>
    <w:rsid w:val="00BF305B"/>
    <w:rsid w:val="00CA39D8"/>
    <w:rsid w:val="00D9408D"/>
    <w:rsid w:val="00DD1DBC"/>
    <w:rsid w:val="00E1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694B5-DF3E-4C7C-87D2-868A9E6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2016-05-18T07:35:00Z</dcterms:created>
  <dcterms:modified xsi:type="dcterms:W3CDTF">2016-05-23T02:21:00Z</dcterms:modified>
</cp:coreProperties>
</file>